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1F" w:rsidRPr="009F16F0" w:rsidRDefault="00D73C8A" w:rsidP="00D852B0">
      <w:pPr>
        <w:spacing w:before="160" w:after="160"/>
        <w:ind w:left="113" w:right="113"/>
        <w:rPr>
          <w:b/>
          <w:szCs w:val="24"/>
        </w:rPr>
      </w:pPr>
      <w:r>
        <w:rPr>
          <w:b/>
          <w:szCs w:val="24"/>
        </w:rPr>
        <w:t>Formulář</w:t>
      </w:r>
      <w:r w:rsidR="004C221F" w:rsidRPr="009F16F0">
        <w:rPr>
          <w:b/>
          <w:szCs w:val="24"/>
        </w:rPr>
        <w:t xml:space="preserve"> pro odstoupení od smlouvy</w:t>
      </w:r>
    </w:p>
    <w:p w:rsidR="004C221F" w:rsidRPr="00B47B0B" w:rsidRDefault="004C221F" w:rsidP="00D852B0">
      <w:pPr>
        <w:spacing w:before="160" w:after="160"/>
        <w:ind w:left="113" w:right="113"/>
        <w:rPr>
          <w:szCs w:val="24"/>
        </w:rPr>
      </w:pPr>
      <w:r w:rsidRPr="00B47B0B">
        <w:rPr>
          <w:szCs w:val="24"/>
        </w:rPr>
        <w:t>(vyplňte tento formulář a pošlete jej zpět pouze v případě, že chcete odstoupit od smlouvy)</w:t>
      </w:r>
    </w:p>
    <w:p w:rsidR="004C221F" w:rsidRPr="00B47B0B" w:rsidRDefault="004C221F" w:rsidP="00D852B0">
      <w:pPr>
        <w:spacing w:before="160" w:after="160"/>
        <w:ind w:left="113" w:right="113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C221F" w:rsidTr="00D056B6">
        <w:tc>
          <w:tcPr>
            <w:tcW w:w="9212" w:type="dxa"/>
          </w:tcPr>
          <w:p w:rsidR="004C221F" w:rsidRPr="00B47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  <w:r w:rsidRPr="00B47B0B">
              <w:rPr>
                <w:b/>
              </w:rPr>
              <w:t>Oznámení o odstoupení od smlouvy</w:t>
            </w:r>
          </w:p>
          <w:p w:rsidR="00337151" w:rsidRDefault="004C221F" w:rsidP="00D41096">
            <w:pPr>
              <w:rPr>
                <w:b/>
                <w:szCs w:val="24"/>
              </w:rPr>
            </w:pPr>
            <w:r w:rsidRPr="006E7973">
              <w:rPr>
                <w:i/>
              </w:rPr>
              <w:t xml:space="preserve"> </w:t>
            </w: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Adresát</w:t>
            </w:r>
            <w:r w:rsidR="00337151">
              <w:rPr>
                <w:szCs w:val="24"/>
              </w:rPr>
              <w:t xml:space="preserve">: </w:t>
            </w:r>
            <w:proofErr w:type="spellStart"/>
            <w:r w:rsidR="00D41096">
              <w:rPr>
                <w:b/>
                <w:szCs w:val="24"/>
              </w:rPr>
              <w:t>Hafyso</w:t>
            </w:r>
            <w:proofErr w:type="spellEnd"/>
            <w:r w:rsidR="00D41096">
              <w:rPr>
                <w:b/>
                <w:szCs w:val="24"/>
              </w:rPr>
              <w:t>, s.r.o.</w:t>
            </w:r>
          </w:p>
          <w:p w:rsidR="00D41096" w:rsidRDefault="00D41096" w:rsidP="00D41096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                   </w:t>
            </w:r>
            <w:r w:rsidRPr="003E6892">
              <w:rPr>
                <w:szCs w:val="24"/>
              </w:rPr>
              <w:t>Ždánská 906</w:t>
            </w:r>
          </w:p>
          <w:p w:rsidR="00D41096" w:rsidRPr="00A355B6" w:rsidRDefault="00D41096" w:rsidP="00D41096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r w:rsidRPr="003E6892">
              <w:rPr>
                <w:szCs w:val="24"/>
              </w:rPr>
              <w:t>685 01 Bučovice</w:t>
            </w:r>
          </w:p>
          <w:p w:rsidR="00D41096" w:rsidRDefault="00D41096" w:rsidP="00D41096">
            <w:pPr>
              <w:rPr>
                <w:szCs w:val="24"/>
              </w:rPr>
            </w:pPr>
          </w:p>
          <w:p w:rsidR="00D41096" w:rsidRDefault="00D41096" w:rsidP="00D41096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hyperlink r:id="rId8" w:history="1">
              <w:r w:rsidRPr="003E6892">
                <w:rPr>
                  <w:szCs w:val="24"/>
                </w:rPr>
                <w:t>info@hafyso.cz</w:t>
              </w:r>
            </w:hyperlink>
            <w:r>
              <w:rPr>
                <w:szCs w:val="24"/>
              </w:rPr>
              <w:t xml:space="preserve"> </w:t>
            </w:r>
          </w:p>
          <w:p w:rsidR="00D41096" w:rsidRDefault="00D41096" w:rsidP="00D41096">
            <w:pPr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bookmarkStart w:id="0" w:name="_GoBack"/>
            <w:bookmarkEnd w:id="0"/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Oznamuji/oznamujeme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, </w:t>
            </w:r>
            <w:r w:rsidRPr="00B47B0B">
              <w:rPr>
                <w:b/>
                <w:szCs w:val="24"/>
              </w:rPr>
              <w:t>že tímto odstupuji/odstupujeme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b/>
                <w:szCs w:val="24"/>
              </w:rPr>
              <w:t>od smlouvy o nákupu tohoto zbo</w:t>
            </w:r>
            <w:r w:rsidRPr="00C33428">
              <w:rPr>
                <w:b/>
                <w:szCs w:val="24"/>
              </w:rPr>
              <w:t>ží</w:t>
            </w:r>
            <w:r w:rsidR="00D73C8A">
              <w:rPr>
                <w:szCs w:val="24"/>
              </w:rPr>
              <w:t>: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 objednání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>/</w:t>
            </w:r>
            <w:r w:rsidRPr="00B47B0B">
              <w:rPr>
                <w:b/>
                <w:szCs w:val="24"/>
              </w:rPr>
              <w:t>datum obdržení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Jméno a příjmení spotřebitele/spotřebitelů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Adresa spotřebitele/spotřebitelů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Podpis spotřebitele/spotřebitelů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szCs w:val="24"/>
              </w:rPr>
              <w:t>(pouze pokud je tento formulář zasílán v</w:t>
            </w:r>
            <w:r w:rsidR="00026310" w:rsidRPr="00B47B0B">
              <w:rPr>
                <w:szCs w:val="24"/>
              </w:rPr>
              <w:t xml:space="preserve"> listinné </w:t>
            </w:r>
            <w:r w:rsidRPr="00B47B0B">
              <w:rPr>
                <w:szCs w:val="24"/>
              </w:rPr>
              <w:t>podobě)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</w:t>
            </w:r>
          </w:p>
          <w:p w:rsidR="004C221F" w:rsidRDefault="004C221F" w:rsidP="00D852B0">
            <w:pPr>
              <w:spacing w:before="160" w:after="160"/>
              <w:ind w:left="113" w:right="113"/>
            </w:pPr>
          </w:p>
          <w:p w:rsidR="004C221F" w:rsidRPr="00B47B0B" w:rsidRDefault="0061620B" w:rsidP="00042917">
            <w:pPr>
              <w:spacing w:before="160" w:after="160"/>
              <w:ind w:left="113" w:right="113"/>
              <w:rPr>
                <w:szCs w:val="24"/>
              </w:rPr>
            </w:pPr>
            <w:r w:rsidRPr="00B47B0B">
              <w:rPr>
                <w:szCs w:val="24"/>
              </w:rPr>
              <w:t>(</w:t>
            </w:r>
            <w:r w:rsidR="004C221F" w:rsidRPr="00B47B0B">
              <w:rPr>
                <w:szCs w:val="24"/>
              </w:rPr>
              <w:t>*</w:t>
            </w:r>
            <w:r w:rsidRPr="00B47B0B">
              <w:rPr>
                <w:szCs w:val="24"/>
              </w:rPr>
              <w:t>)</w:t>
            </w:r>
            <w:r w:rsidR="004C221F" w:rsidRPr="00B47B0B">
              <w:rPr>
                <w:szCs w:val="24"/>
              </w:rPr>
              <w:t xml:space="preserve"> Nehodící se škrtněte</w:t>
            </w:r>
            <w:r w:rsidR="0091562B">
              <w:rPr>
                <w:szCs w:val="24"/>
              </w:rPr>
              <w:t xml:space="preserve"> nebo údaje doplňte.</w:t>
            </w:r>
          </w:p>
        </w:tc>
      </w:tr>
      <w:tr w:rsidR="00D73C8A" w:rsidTr="00D056B6">
        <w:tc>
          <w:tcPr>
            <w:tcW w:w="9212" w:type="dxa"/>
          </w:tcPr>
          <w:p w:rsidR="00D73C8A" w:rsidRPr="00B47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</w:p>
        </w:tc>
      </w:tr>
    </w:tbl>
    <w:p w:rsidR="004C221F" w:rsidRDefault="004C221F" w:rsidP="00D056B6">
      <w:pPr>
        <w:spacing w:before="160" w:after="160"/>
        <w:ind w:right="113"/>
      </w:pPr>
    </w:p>
    <w:sectPr w:rsidR="004C221F" w:rsidSect="00F91C4D">
      <w:head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08" w:rsidRDefault="005B3108" w:rsidP="00FC1E07">
      <w:r>
        <w:separator/>
      </w:r>
    </w:p>
  </w:endnote>
  <w:endnote w:type="continuationSeparator" w:id="0">
    <w:p w:rsidR="005B3108" w:rsidRDefault="005B3108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314166"/>
      <w:docPartObj>
        <w:docPartGallery w:val="Page Numbers (Bottom of Page)"/>
        <w:docPartUnique/>
      </w:docPartObj>
    </w:sdtPr>
    <w:sdtEndPr/>
    <w:sdtContent>
      <w:p w:rsidR="00B042D2" w:rsidRDefault="00B042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096">
          <w:rPr>
            <w:noProof/>
          </w:rPr>
          <w:t>2</w:t>
        </w:r>
        <w:r>
          <w:fldChar w:fldCharType="end"/>
        </w:r>
      </w:p>
    </w:sdtContent>
  </w:sdt>
  <w:p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08" w:rsidRDefault="005B3108" w:rsidP="00FC1E07">
      <w:r>
        <w:separator/>
      </w:r>
    </w:p>
  </w:footnote>
  <w:footnote w:type="continuationSeparator" w:id="0">
    <w:p w:rsidR="005B3108" w:rsidRDefault="005B3108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09"/>
    <w:rsid w:val="00001F6E"/>
    <w:rsid w:val="00025272"/>
    <w:rsid w:val="00026310"/>
    <w:rsid w:val="00030D54"/>
    <w:rsid w:val="000331D9"/>
    <w:rsid w:val="00042917"/>
    <w:rsid w:val="00046ECA"/>
    <w:rsid w:val="0005472C"/>
    <w:rsid w:val="000A5AAE"/>
    <w:rsid w:val="000B54AB"/>
    <w:rsid w:val="000D60DA"/>
    <w:rsid w:val="000E3046"/>
    <w:rsid w:val="001005BC"/>
    <w:rsid w:val="00111A26"/>
    <w:rsid w:val="00151244"/>
    <w:rsid w:val="001762C3"/>
    <w:rsid w:val="001A1BA2"/>
    <w:rsid w:val="001F246E"/>
    <w:rsid w:val="002521E9"/>
    <w:rsid w:val="00264E53"/>
    <w:rsid w:val="002963FE"/>
    <w:rsid w:val="00297B4F"/>
    <w:rsid w:val="002B24DB"/>
    <w:rsid w:val="002C2E55"/>
    <w:rsid w:val="002D1592"/>
    <w:rsid w:val="0030667A"/>
    <w:rsid w:val="00337151"/>
    <w:rsid w:val="00356E8C"/>
    <w:rsid w:val="0037364E"/>
    <w:rsid w:val="00375048"/>
    <w:rsid w:val="00394B44"/>
    <w:rsid w:val="003B0B22"/>
    <w:rsid w:val="003D0C09"/>
    <w:rsid w:val="004017BB"/>
    <w:rsid w:val="00405775"/>
    <w:rsid w:val="0046377E"/>
    <w:rsid w:val="0046762E"/>
    <w:rsid w:val="00490CB8"/>
    <w:rsid w:val="004C221F"/>
    <w:rsid w:val="004C4B78"/>
    <w:rsid w:val="004F2C25"/>
    <w:rsid w:val="004F321A"/>
    <w:rsid w:val="005257A5"/>
    <w:rsid w:val="00527C3E"/>
    <w:rsid w:val="0053167C"/>
    <w:rsid w:val="005620A1"/>
    <w:rsid w:val="005A4542"/>
    <w:rsid w:val="005B2E8F"/>
    <w:rsid w:val="005B3108"/>
    <w:rsid w:val="005B37A8"/>
    <w:rsid w:val="005B56CE"/>
    <w:rsid w:val="005C1A1D"/>
    <w:rsid w:val="0061620B"/>
    <w:rsid w:val="00617330"/>
    <w:rsid w:val="00664841"/>
    <w:rsid w:val="006C45C6"/>
    <w:rsid w:val="006C619D"/>
    <w:rsid w:val="006D2EAA"/>
    <w:rsid w:val="006E7973"/>
    <w:rsid w:val="007443E1"/>
    <w:rsid w:val="00751AD7"/>
    <w:rsid w:val="007576FE"/>
    <w:rsid w:val="007732DB"/>
    <w:rsid w:val="007E1882"/>
    <w:rsid w:val="007F7C5A"/>
    <w:rsid w:val="00803CBC"/>
    <w:rsid w:val="00817BAD"/>
    <w:rsid w:val="00820FB4"/>
    <w:rsid w:val="0082492E"/>
    <w:rsid w:val="00830F19"/>
    <w:rsid w:val="00841E8D"/>
    <w:rsid w:val="00855FE6"/>
    <w:rsid w:val="00880D1C"/>
    <w:rsid w:val="008818E5"/>
    <w:rsid w:val="0088704A"/>
    <w:rsid w:val="008A30EE"/>
    <w:rsid w:val="008E2BAA"/>
    <w:rsid w:val="00910EE1"/>
    <w:rsid w:val="0091562B"/>
    <w:rsid w:val="00925005"/>
    <w:rsid w:val="00933782"/>
    <w:rsid w:val="00950A08"/>
    <w:rsid w:val="009A566D"/>
    <w:rsid w:val="009F16F0"/>
    <w:rsid w:val="00A90B79"/>
    <w:rsid w:val="00AA5FE0"/>
    <w:rsid w:val="00AE6C83"/>
    <w:rsid w:val="00AF3DE4"/>
    <w:rsid w:val="00B042D2"/>
    <w:rsid w:val="00B307C2"/>
    <w:rsid w:val="00B47B0B"/>
    <w:rsid w:val="00B57FEC"/>
    <w:rsid w:val="00B75F0F"/>
    <w:rsid w:val="00B855D4"/>
    <w:rsid w:val="00B87C5D"/>
    <w:rsid w:val="00BB3A7C"/>
    <w:rsid w:val="00BE7D50"/>
    <w:rsid w:val="00C173D7"/>
    <w:rsid w:val="00C33428"/>
    <w:rsid w:val="00C71A94"/>
    <w:rsid w:val="00C86E13"/>
    <w:rsid w:val="00CB26D5"/>
    <w:rsid w:val="00CC223D"/>
    <w:rsid w:val="00D056B6"/>
    <w:rsid w:val="00D24F4F"/>
    <w:rsid w:val="00D41096"/>
    <w:rsid w:val="00D45C4E"/>
    <w:rsid w:val="00D66D86"/>
    <w:rsid w:val="00D73C8A"/>
    <w:rsid w:val="00D82D8B"/>
    <w:rsid w:val="00D852B0"/>
    <w:rsid w:val="00DE0FFF"/>
    <w:rsid w:val="00E745C9"/>
    <w:rsid w:val="00E81002"/>
    <w:rsid w:val="00EA25B3"/>
    <w:rsid w:val="00EC4A50"/>
    <w:rsid w:val="00ED218A"/>
    <w:rsid w:val="00F17B93"/>
    <w:rsid w:val="00F70C40"/>
    <w:rsid w:val="00F7230D"/>
    <w:rsid w:val="00F76A94"/>
    <w:rsid w:val="00F830E4"/>
    <w:rsid w:val="00F91C4D"/>
    <w:rsid w:val="00FC1E07"/>
    <w:rsid w:val="00FD46C1"/>
    <w:rsid w:val="00FE16FA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fy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EBBD9-D0F6-43F9-A290-C40ABC1F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1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pravnik_PC01</dc:creator>
  <cp:lastModifiedBy>AK Kropáček Legal</cp:lastModifiedBy>
  <cp:revision>2</cp:revision>
  <cp:lastPrinted>2013-10-29T12:17:00Z</cp:lastPrinted>
  <dcterms:created xsi:type="dcterms:W3CDTF">2014-11-03T08:50:00Z</dcterms:created>
  <dcterms:modified xsi:type="dcterms:W3CDTF">2014-11-03T08:50:00Z</dcterms:modified>
</cp:coreProperties>
</file>